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3B" w:rsidRDefault="00B32C3B">
      <w:pPr>
        <w:jc w:val="both"/>
        <w:rPr>
          <w:sz w:val="22"/>
        </w:rPr>
      </w:pPr>
    </w:p>
    <w:p w:rsidR="00E5678D" w:rsidRDefault="00E5678D">
      <w:pPr>
        <w:jc w:val="both"/>
        <w:rPr>
          <w:sz w:val="22"/>
        </w:rPr>
      </w:pPr>
    </w:p>
    <w:p w:rsidR="00B32C3B" w:rsidRDefault="00B32C3B">
      <w:pPr>
        <w:jc w:val="both"/>
        <w:rPr>
          <w:b/>
        </w:rPr>
      </w:pPr>
      <w:r>
        <w:rPr>
          <w:b/>
        </w:rPr>
        <w:t xml:space="preserve">Lohnsteuerhilfeverein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:rsidR="00B32C3B" w:rsidRDefault="00B32C3B">
      <w:pPr>
        <w:jc w:val="both"/>
        <w:rPr>
          <w:sz w:val="22"/>
        </w:rPr>
      </w:pPr>
      <w:r>
        <w:rPr>
          <w:b/>
        </w:rPr>
        <w:t xml:space="preserve">Sitz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B32C3B" w:rsidRDefault="00B32C3B">
      <w:pPr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</w:p>
    <w:p w:rsidR="00B32C3B" w:rsidRPr="009C1415" w:rsidRDefault="009C1415" w:rsidP="009C1415">
      <w:pPr>
        <w:tabs>
          <w:tab w:val="left" w:pos="4111"/>
        </w:tabs>
        <w:jc w:val="both"/>
        <w:rPr>
          <w:i/>
          <w:sz w:val="40"/>
          <w:szCs w:val="40"/>
        </w:rPr>
      </w:pPr>
      <w:r>
        <w:rPr>
          <w:sz w:val="22"/>
        </w:rPr>
        <w:tab/>
      </w:r>
      <w:r>
        <w:rPr>
          <w:i/>
          <w:sz w:val="40"/>
          <w:szCs w:val="40"/>
        </w:rPr>
        <w:t>Muster</w:t>
      </w:r>
    </w:p>
    <w:p w:rsidR="00B32C3B" w:rsidRDefault="00B32C3B">
      <w:pPr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</w:p>
    <w:p w:rsidR="00B32C3B" w:rsidRDefault="00B32C3B">
      <w:pPr>
        <w:pStyle w:val="Textkrper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Geschäftsprüfungsbericht</w:t>
      </w:r>
    </w:p>
    <w:p w:rsidR="00B32C3B" w:rsidRDefault="00B32C3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für</w:t>
      </w:r>
    </w:p>
    <w:p w:rsidR="00B32C3B" w:rsidRDefault="00B32C3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das Geschäftsjahr </w:t>
      </w:r>
      <w:r w:rsidR="00E5678D">
        <w:rPr>
          <w:b/>
          <w:sz w:val="28"/>
        </w:rPr>
        <w:t>20</w:t>
      </w:r>
      <w:r w:rsidR="00016061">
        <w:rPr>
          <w:b/>
          <w:sz w:val="28"/>
        </w:rPr>
        <w:t>….</w:t>
      </w:r>
    </w:p>
    <w:p w:rsidR="00B32C3B" w:rsidRDefault="00B32C3B">
      <w:pPr>
        <w:spacing w:line="360" w:lineRule="auto"/>
        <w:jc w:val="both"/>
        <w:rPr>
          <w:sz w:val="22"/>
        </w:rPr>
      </w:pPr>
    </w:p>
    <w:p w:rsidR="00B32C3B" w:rsidRDefault="00B32C3B">
      <w:pPr>
        <w:pStyle w:val="Textkrper"/>
      </w:pPr>
    </w:p>
    <w:p w:rsidR="00B32C3B" w:rsidRDefault="00B32C3B">
      <w:pPr>
        <w:pStyle w:val="Verzeichnis3"/>
        <w:tabs>
          <w:tab w:val="right" w:leader="dot" w:pos="9062"/>
        </w:tabs>
        <w:rPr>
          <w:sz w:val="22"/>
        </w:rPr>
      </w:pPr>
    </w:p>
    <w:p w:rsidR="00B32C3B" w:rsidRDefault="00B32C3B">
      <w:pPr>
        <w:pStyle w:val="Verzeichnis3"/>
        <w:tabs>
          <w:tab w:val="right" w:leader="dot" w:pos="9062"/>
        </w:tabs>
        <w:rPr>
          <w:sz w:val="22"/>
        </w:rPr>
      </w:pPr>
    </w:p>
    <w:p w:rsidR="00B32C3B" w:rsidRDefault="00B32C3B">
      <w:pPr>
        <w:jc w:val="both"/>
        <w:rPr>
          <w:sz w:val="22"/>
        </w:rPr>
      </w:pPr>
    </w:p>
    <w:p w:rsidR="00B32C3B" w:rsidRDefault="00B32C3B">
      <w:pPr>
        <w:jc w:val="center"/>
        <w:rPr>
          <w:b/>
          <w:u w:val="single"/>
        </w:rPr>
      </w:pPr>
      <w:r>
        <w:rPr>
          <w:sz w:val="22"/>
        </w:rPr>
        <w:br w:type="page"/>
      </w:r>
    </w:p>
    <w:p w:rsidR="00B32C3B" w:rsidRDefault="00B32C3B">
      <w:pPr>
        <w:pStyle w:val="berschrift3"/>
        <w:spacing w:line="360" w:lineRule="auto"/>
      </w:pPr>
      <w:bookmarkStart w:id="2" w:name="_Toc535905802"/>
      <w:r>
        <w:t>Prüfungsauftrag</w:t>
      </w:r>
      <w:bookmarkEnd w:id="2"/>
    </w:p>
    <w:p w:rsidR="00B32C3B" w:rsidRDefault="00B32C3B">
      <w:pPr>
        <w:jc w:val="both"/>
        <w:rPr>
          <w:sz w:val="22"/>
        </w:rPr>
      </w:pPr>
      <w:r>
        <w:rPr>
          <w:sz w:val="22"/>
        </w:rPr>
        <w:t xml:space="preserve">Am </w:t>
      </w:r>
      <w:r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  <w:r>
        <w:rPr>
          <w:sz w:val="22"/>
        </w:rPr>
        <w:t xml:space="preserve"> erteilte mir der vorgenannte LStHV, durch </w:t>
      </w:r>
      <w:r>
        <w:rPr>
          <w:sz w:val="22"/>
        </w:rPr>
        <w:fldChar w:fldCharType="begin">
          <w:ffData>
            <w:name w:val="Dropdown3"/>
            <w:enabled/>
            <w:calcOnExit w:val="0"/>
            <w:ddList>
              <w:listEntry w:val="seine "/>
              <w:listEntry w:val="seinen"/>
            </w:ddList>
          </w:ffData>
        </w:fldChar>
      </w:r>
      <w:bookmarkStart w:id="4" w:name="Dropdown3"/>
      <w:r>
        <w:rPr>
          <w:sz w:val="22"/>
        </w:rPr>
        <w:instrText xml:space="preserve"> FORMDROPDOWN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>
        <w:rPr>
          <w:sz w:val="22"/>
        </w:rPr>
        <w:t xml:space="preserve"> gesetzlichen Vertreter</w:t>
      </w:r>
    </w:p>
    <w:p w:rsidR="00B32C3B" w:rsidRDefault="00B32C3B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</w:p>
    <w:p w:rsidR="00B32C3B" w:rsidRDefault="00B32C3B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:rsidR="00B32C3B" w:rsidRDefault="00B32C3B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</w:p>
    <w:p w:rsidR="00B32C3B" w:rsidRDefault="00B32C3B">
      <w:pPr>
        <w:jc w:val="both"/>
        <w:rPr>
          <w:sz w:val="22"/>
        </w:rPr>
      </w:pPr>
      <w:r>
        <w:rPr>
          <w:sz w:val="22"/>
        </w:rPr>
        <w:t xml:space="preserve">den Auftrag, die nach </w:t>
      </w:r>
      <w:smartTag w:uri="juris.de" w:element="jurisLink">
        <w:smartTagPr>
          <w:attr w:name="Url" w:val="http://www.juris.de/jportal?quelle=smarttag&amp;query=Bnorm:StBerG%20%C2%A7%2022"/>
        </w:smartTagPr>
        <w:r>
          <w:rPr>
            <w:sz w:val="22"/>
          </w:rPr>
          <w:t>§ 22 StBerG</w:t>
        </w:r>
      </w:smartTag>
      <w:r>
        <w:rPr>
          <w:sz w:val="22"/>
        </w:rPr>
        <w:t xml:space="preserve"> gesetzlich vorgeschriebene Prüfung für das Geschäftsjahr </w:t>
      </w:r>
      <w:r>
        <w:rPr>
          <w:sz w:val="22"/>
        </w:rPr>
        <w:fldChar w:fldCharType="begin"/>
      </w:r>
      <w:r>
        <w:rPr>
          <w:sz w:val="22"/>
        </w:rPr>
        <w:instrText xml:space="preserve"> REF Dropdown1 </w:instrText>
      </w:r>
      <w:r>
        <w:rPr>
          <w:sz w:val="22"/>
        </w:rPr>
        <w:fldChar w:fldCharType="separate"/>
      </w:r>
      <w:r w:rsidR="0033617A">
        <w:t>20</w:t>
      </w:r>
      <w:r>
        <w:rPr>
          <w:sz w:val="22"/>
        </w:rPr>
        <w:fldChar w:fldCharType="end"/>
      </w:r>
      <w:r w:rsidR="00E5678D">
        <w:rPr>
          <w:sz w:val="22"/>
        </w:rPr>
        <w:t>19</w:t>
      </w:r>
      <w:r>
        <w:rPr>
          <w:sz w:val="22"/>
        </w:rPr>
        <w:t xml:space="preserve"> vorzunehmen.</w:t>
      </w:r>
    </w:p>
    <w:p w:rsidR="00B32C3B" w:rsidRDefault="00B32C3B">
      <w:pPr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</w:p>
    <w:p w:rsidR="00B32C3B" w:rsidRDefault="00B32C3B">
      <w:pPr>
        <w:pStyle w:val="berschrift3"/>
        <w:spacing w:line="360" w:lineRule="auto"/>
      </w:pPr>
      <w:bookmarkStart w:id="8" w:name="_Toc535905803"/>
      <w:r>
        <w:t>1. Vermögensübersicht</w:t>
      </w:r>
      <w:bookmarkEnd w:id="8"/>
    </w:p>
    <w:p w:rsidR="00B32C3B" w:rsidRDefault="00B32C3B">
      <w:pPr>
        <w:jc w:val="both"/>
        <w:rPr>
          <w:sz w:val="22"/>
        </w:rPr>
      </w:pPr>
      <w:r>
        <w:rPr>
          <w:sz w:val="22"/>
        </w:rPr>
        <w:t>Die vom Verein zu fertigende Vermögensübersicht (</w:t>
      </w:r>
      <w:r>
        <w:rPr>
          <w:b/>
          <w:sz w:val="22"/>
        </w:rPr>
        <w:t xml:space="preserve">Anlage </w:t>
      </w:r>
      <w:r>
        <w:rPr>
          <w:b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9"/>
      <w:r>
        <w:rPr>
          <w:sz w:val="22"/>
        </w:rPr>
        <w:t>) habe ich geprüft.</w:t>
      </w:r>
    </w:p>
    <w:p w:rsidR="00B32C3B" w:rsidRDefault="00B32C3B">
      <w:pPr>
        <w:pStyle w:val="Kopfzeile"/>
        <w:tabs>
          <w:tab w:val="clear" w:pos="4536"/>
          <w:tab w:val="clear" w:pos="9072"/>
        </w:tabs>
        <w:ind w:left="709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5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0"/>
      <w:r>
        <w:rPr>
          <w:sz w:val="22"/>
        </w:rPr>
        <w:tab/>
        <w:t>Dabei habe ich mich von der Vollständigkeit und Richtigkeit der Angaben über den Kassen- und Bankbestand sowie der sonstigen Vermögenswerte überzeugt.</w:t>
      </w:r>
    </w:p>
    <w:p w:rsidR="00B32C3B" w:rsidRDefault="00B32C3B">
      <w:pPr>
        <w:pStyle w:val="Kopfzeile"/>
        <w:tabs>
          <w:tab w:val="clear" w:pos="4536"/>
          <w:tab w:val="clear" w:pos="9072"/>
        </w:tabs>
        <w:ind w:left="709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6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"/>
      <w:r>
        <w:rPr>
          <w:sz w:val="22"/>
        </w:rPr>
        <w:tab/>
        <w:t>Meine Prüfung der Vollständigkeit und Richtigkeit der Angaben über den Kassen- und Bankbestand sowie der sonstigen Vermögenswerte führt zu folgenden Beanstandungen:</w:t>
      </w:r>
    </w:p>
    <w:p w:rsidR="00B32C3B" w:rsidRDefault="00B32C3B">
      <w:pPr>
        <w:pStyle w:val="Kopfzeile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"/>
    </w:p>
    <w:p w:rsidR="00B32C3B" w:rsidRDefault="00B32C3B">
      <w:pPr>
        <w:pStyle w:val="Kopfzeile"/>
        <w:tabs>
          <w:tab w:val="clear" w:pos="4536"/>
          <w:tab w:val="clear" w:pos="9072"/>
        </w:tabs>
        <w:jc w:val="both"/>
        <w:rPr>
          <w:sz w:val="22"/>
        </w:rPr>
      </w:pPr>
    </w:p>
    <w:p w:rsidR="00B32C3B" w:rsidRDefault="00B32C3B">
      <w:pPr>
        <w:pStyle w:val="Kopfzeile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 xml:space="preserve">Die Kassenprüfung führte zu folgenden Feststellungen: </w:t>
      </w:r>
    </w:p>
    <w:p w:rsidR="00B32C3B" w:rsidRDefault="00B32C3B">
      <w:pPr>
        <w:jc w:val="both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B32C3B" w:rsidRDefault="00B32C3B">
      <w:pPr>
        <w:jc w:val="both"/>
      </w:pPr>
    </w:p>
    <w:p w:rsidR="00B32C3B" w:rsidRDefault="00B32C3B">
      <w:pPr>
        <w:jc w:val="both"/>
      </w:pPr>
    </w:p>
    <w:p w:rsidR="00B32C3B" w:rsidRDefault="00B32C3B">
      <w:pPr>
        <w:pStyle w:val="berschrift3"/>
        <w:spacing w:line="360" w:lineRule="auto"/>
      </w:pPr>
      <w:bookmarkStart w:id="14" w:name="_Toc535905804"/>
      <w:r>
        <w:t>2. Gewinn- und Verlustrechnung</w:t>
      </w:r>
      <w:bookmarkEnd w:id="14"/>
    </w:p>
    <w:p w:rsidR="00B32C3B" w:rsidRDefault="00B32C3B">
      <w:pPr>
        <w:pStyle w:val="Textkrper"/>
      </w:pPr>
      <w:r>
        <w:t xml:space="preserve">Folgende Unterlagen des Geschäftsjahres </w:t>
      </w:r>
      <w:r w:rsidR="00E5678D">
        <w:t>2019</w:t>
      </w:r>
      <w:r>
        <w:t xml:space="preserve"> haben zur Prüfung vorgelegen:</w:t>
      </w:r>
    </w:p>
    <w:p w:rsidR="00B32C3B" w:rsidRDefault="00B32C3B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5"/>
      <w:r>
        <w:rPr>
          <w:sz w:val="22"/>
        </w:rPr>
        <w:tab/>
        <w:t>Kassenbücher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0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6"/>
      <w:r>
        <w:rPr>
          <w:sz w:val="22"/>
        </w:rPr>
        <w:tab/>
        <w:t>Vollständigkeitserklärung</w:t>
      </w:r>
    </w:p>
    <w:p w:rsidR="00B32C3B" w:rsidRDefault="00B32C3B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7"/>
      <w:r>
        <w:rPr>
          <w:sz w:val="22"/>
        </w:rPr>
        <w:tab/>
        <w:t>Lohn- und Gehaltskonten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1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8"/>
      <w:r>
        <w:rPr>
          <w:sz w:val="22"/>
        </w:rPr>
        <w:tab/>
        <w:t>Gewinn- und Verlustrechnung</w:t>
      </w:r>
    </w:p>
    <w:p w:rsidR="00B32C3B" w:rsidRDefault="00B32C3B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9"/>
      <w:r>
        <w:rPr>
          <w:sz w:val="22"/>
        </w:rPr>
        <w:tab/>
        <w:t>Bankauszüge und Belege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2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0"/>
      <w:r>
        <w:rPr>
          <w:sz w:val="22"/>
        </w:rPr>
        <w:tab/>
        <w:t>Bilanz zum 31.12.</w:t>
      </w:r>
    </w:p>
    <w:p w:rsidR="00B32C3B" w:rsidRDefault="00B32C3B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1"/>
      <w:r>
        <w:rPr>
          <w:sz w:val="22"/>
        </w:rPr>
        <w:tab/>
        <w:t>Anstellungsverträge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3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2"/>
      <w:r>
        <w:rPr>
          <w:sz w:val="22"/>
        </w:rPr>
        <w:tab/>
        <w:t>Hauptabschlussübersicht zum 31.12.</w:t>
      </w:r>
    </w:p>
    <w:p w:rsidR="00B32C3B" w:rsidRDefault="00B32C3B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65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3"/>
      <w:r>
        <w:rPr>
          <w:sz w:val="22"/>
        </w:rPr>
        <w:tab/>
        <w:t>Mitgliederliste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64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4"/>
      <w:r>
        <w:rPr>
          <w:sz w:val="22"/>
        </w:rPr>
        <w:tab/>
        <w:t>Liste der gezahlten Mitgliedsbeiträge</w:t>
      </w:r>
    </w:p>
    <w:p w:rsidR="00B32C3B" w:rsidRDefault="00B32C3B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66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5"/>
      <w:r>
        <w:rPr>
          <w:sz w:val="22"/>
        </w:rPr>
        <w:tab/>
        <w:t>Verträge mit Vorstandsmitgliedern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67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6"/>
      <w:r>
        <w:rPr>
          <w:sz w:val="22"/>
        </w:rPr>
        <w:tab/>
        <w:t>Mietverträge</w:t>
      </w:r>
    </w:p>
    <w:p w:rsidR="00B32C3B" w:rsidRDefault="00B32C3B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68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7"/>
      <w:r>
        <w:rPr>
          <w:sz w:val="22"/>
        </w:rPr>
        <w:tab/>
        <w:t xml:space="preserve">Eingangsrechnungen und Barquittungen </w:t>
      </w:r>
    </w:p>
    <w:p w:rsidR="00B32C3B" w:rsidRDefault="00B32C3B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58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8"/>
      <w:r>
        <w:rPr>
          <w:sz w:val="22"/>
        </w:rPr>
        <w:tab/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9" w:name="Text1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9"/>
      <w:r>
        <w:rPr>
          <w:sz w:val="22"/>
        </w:rPr>
        <w:t xml:space="preserve"> </w:t>
      </w:r>
    </w:p>
    <w:p w:rsidR="00B32C3B" w:rsidRDefault="00B32C3B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70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0"/>
      <w:r>
        <w:rPr>
          <w:sz w:val="22"/>
        </w:rPr>
        <w:tab/>
      </w:r>
      <w:r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1" w:name="Text1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1"/>
      <w:r>
        <w:rPr>
          <w:sz w:val="22"/>
        </w:rPr>
        <w:t xml:space="preserve"> </w:t>
      </w:r>
    </w:p>
    <w:p w:rsidR="00B32C3B" w:rsidRDefault="00B32C3B">
      <w:pPr>
        <w:ind w:left="708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 xml:space="preserve">Ich habe die Vollständigkeit und Richtigkeit der Belege und Aufzeichnungen geprüft. </w:t>
      </w:r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  <w:r>
        <w:rPr>
          <w:sz w:val="22"/>
        </w:rPr>
        <w:t>Ich habe geprüft und lege vor:</w:t>
      </w:r>
    </w:p>
    <w:p w:rsidR="00B32C3B" w:rsidRDefault="00B32C3B">
      <w:pPr>
        <w:ind w:left="708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41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2"/>
      <w:r>
        <w:rPr>
          <w:sz w:val="22"/>
        </w:rPr>
        <w:tab/>
        <w:t xml:space="preserve">Gewinn- und Verlustrechnung </w:t>
      </w:r>
      <w:r>
        <w:rPr>
          <w:b/>
          <w:sz w:val="22"/>
        </w:rPr>
        <w:t xml:space="preserve">Anlage </w:t>
      </w:r>
      <w:r>
        <w:rPr>
          <w:b/>
          <w:sz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33" w:name="Text86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3"/>
    </w:p>
    <w:p w:rsidR="00B32C3B" w:rsidRDefault="00B32C3B">
      <w:pPr>
        <w:ind w:left="708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42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4"/>
      <w:r>
        <w:rPr>
          <w:sz w:val="22"/>
        </w:rPr>
        <w:tab/>
        <w:t xml:space="preserve">Übersicht über Einnahmen, insbesondere Mitgliedsbeiträge </w:t>
      </w:r>
      <w:r>
        <w:rPr>
          <w:b/>
          <w:sz w:val="22"/>
        </w:rPr>
        <w:t>Anlage</w:t>
      </w:r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5" w:name="Text13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5"/>
      <w:r>
        <w:rPr>
          <w:sz w:val="22"/>
        </w:rPr>
        <w:t xml:space="preserve"> </w:t>
      </w:r>
    </w:p>
    <w:p w:rsidR="00B32C3B" w:rsidRDefault="00B32C3B">
      <w:pPr>
        <w:pStyle w:val="Textkrper-Zeileneinzug"/>
        <w:ind w:left="1418" w:hanging="710"/>
        <w:jc w:val="both"/>
      </w:pPr>
      <w: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43"/>
      <w:r>
        <w:instrText xml:space="preserve"> FORMCHECKBOX </w:instrText>
      </w:r>
      <w:r w:rsidR="00950761">
        <w:fldChar w:fldCharType="separate"/>
      </w:r>
      <w:r>
        <w:fldChar w:fldCharType="end"/>
      </w:r>
      <w:bookmarkEnd w:id="36"/>
      <w:r>
        <w:tab/>
        <w:t xml:space="preserve">Übersicht über Ausgaben, insbesondere Personalkosten, Sach- und Verwaltungskosten </w:t>
      </w:r>
      <w:r>
        <w:rPr>
          <w:b/>
        </w:rPr>
        <w:t>Anlage</w:t>
      </w:r>
      <w:r>
        <w:t xml:space="preserve"> </w:t>
      </w: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7" w:name="Text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7"/>
    </w:p>
    <w:p w:rsidR="00B32C3B" w:rsidRDefault="00B32C3B">
      <w:pPr>
        <w:jc w:val="both"/>
        <w:rPr>
          <w:sz w:val="22"/>
        </w:rPr>
      </w:pPr>
    </w:p>
    <w:p w:rsidR="00B32C3B" w:rsidRDefault="00B32C3B">
      <w:pPr>
        <w:pStyle w:val="Textkrper-Zeileneinzug"/>
        <w:ind w:left="0"/>
        <w:jc w:val="both"/>
      </w:pPr>
      <w:r>
        <w:t xml:space="preserve">Beträge für einzelne Mitglieder vom Vereinsvermögen wurden empfangen und daher getrennt erfasst und gesondert verwaltet, </w:t>
      </w:r>
      <w:smartTag w:uri="juris.de" w:element="jurisLink">
        <w:smartTagPr>
          <w:attr w:name="Url" w:val="http://www.juris.de/jportal?quelle=smarttag&amp;query=Bnorm:StBerG%20%C2%A7%2021"/>
        </w:smartTagPr>
        <w:r>
          <w:t>§ 21 Abs. 2 StBerG</w:t>
        </w:r>
      </w:smartTag>
      <w:r>
        <w:t>.</w:t>
      </w:r>
    </w:p>
    <w:p w:rsidR="00B32C3B" w:rsidRDefault="00B32C3B">
      <w:pPr>
        <w:pStyle w:val="Textkrper-Zeileneinzug"/>
        <w:jc w:val="both"/>
      </w:pPr>
      <w: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71"/>
      <w:r>
        <w:instrText xml:space="preserve"> FORMCHECKBOX </w:instrText>
      </w:r>
      <w:r w:rsidR="00950761">
        <w:fldChar w:fldCharType="separate"/>
      </w:r>
      <w:r>
        <w:fldChar w:fldCharType="end"/>
      </w:r>
      <w:bookmarkEnd w:id="38"/>
      <w:r>
        <w:tab/>
        <w:t>Ja</w:t>
      </w:r>
    </w:p>
    <w:p w:rsidR="00B32C3B" w:rsidRDefault="00B32C3B">
      <w:pPr>
        <w:pStyle w:val="Textkrper-Zeileneinzug"/>
        <w:jc w:val="both"/>
      </w:pPr>
      <w: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72"/>
      <w:r>
        <w:instrText xml:space="preserve"> FORMCHECKBOX </w:instrText>
      </w:r>
      <w:r w:rsidR="00950761">
        <w:fldChar w:fldCharType="separate"/>
      </w:r>
      <w:r>
        <w:fldChar w:fldCharType="end"/>
      </w:r>
      <w:bookmarkEnd w:id="39"/>
      <w:r>
        <w:tab/>
        <w:t>Nein</w:t>
      </w:r>
    </w:p>
    <w:p w:rsidR="00B32C3B" w:rsidRDefault="00B32C3B">
      <w:pPr>
        <w:pStyle w:val="Textkrper-Zeileneinzug"/>
        <w:jc w:val="both"/>
      </w:pPr>
    </w:p>
    <w:p w:rsidR="00B32C3B" w:rsidRDefault="00B32C3B">
      <w:pPr>
        <w:pStyle w:val="Textkrper-Zeileneinzug"/>
        <w:ind w:left="0"/>
        <w:jc w:val="both"/>
      </w:pPr>
      <w:r>
        <w:t>Meine weiteren Feststellungen/Beanstandungen sind:</w:t>
      </w:r>
    </w:p>
    <w:p w:rsidR="00B32C3B" w:rsidRDefault="00B32C3B">
      <w:pPr>
        <w:pStyle w:val="Textkrper-Zeileneinzug"/>
        <w:ind w:left="0"/>
        <w:jc w:val="both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40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B32C3B" w:rsidRDefault="00B32C3B">
      <w:pPr>
        <w:pStyle w:val="Textkrper-Zeileneinzug"/>
        <w:ind w:left="0"/>
        <w:jc w:val="both"/>
      </w:pPr>
    </w:p>
    <w:p w:rsidR="00B32C3B" w:rsidRDefault="00B32C3B">
      <w:pPr>
        <w:pStyle w:val="berschrift3"/>
        <w:spacing w:line="360" w:lineRule="auto"/>
      </w:pPr>
      <w:r>
        <w:br w:type="page"/>
      </w:r>
      <w:bookmarkStart w:id="41" w:name="_Toc535905805"/>
      <w:r>
        <w:t>3. Gehälter und Vergütungen</w:t>
      </w:r>
      <w:bookmarkEnd w:id="41"/>
    </w:p>
    <w:p w:rsidR="00B32C3B" w:rsidRDefault="00B32C3B">
      <w:pPr>
        <w:rPr>
          <w:sz w:val="22"/>
        </w:rPr>
      </w:pPr>
      <w:r>
        <w:rPr>
          <w:sz w:val="22"/>
        </w:rPr>
        <w:t xml:space="preserve">Die Aufgliederung der Personalkosten lege ich in </w:t>
      </w:r>
      <w:r>
        <w:rPr>
          <w:b/>
          <w:sz w:val="22"/>
        </w:rPr>
        <w:t>Anlage</w:t>
      </w:r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2" w:name="Text16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42"/>
      <w:r>
        <w:rPr>
          <w:sz w:val="22"/>
        </w:rPr>
        <w:t xml:space="preserve"> vor.</w:t>
      </w:r>
    </w:p>
    <w:p w:rsidR="00B32C3B" w:rsidRDefault="00B32C3B">
      <w:pPr>
        <w:rPr>
          <w:sz w:val="22"/>
        </w:rPr>
      </w:pPr>
      <w:r>
        <w:rPr>
          <w:sz w:val="22"/>
        </w:rPr>
        <w:t>Beträge an die Mitglieder der Vereinsorgane (z.B. Vorstand) wurden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nicht gezahlt.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gezahlt und zwar an folgende Personen:</w:t>
      </w:r>
    </w:p>
    <w:p w:rsidR="00B32C3B" w:rsidRDefault="00B32C3B">
      <w:pPr>
        <w:ind w:left="709" w:hanging="709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9"/>
        <w:gridCol w:w="1559"/>
        <w:gridCol w:w="1985"/>
      </w:tblGrid>
      <w:tr w:rsidR="00B32C3B">
        <w:tc>
          <w:tcPr>
            <w:tcW w:w="1771" w:type="dxa"/>
          </w:tcPr>
          <w:p w:rsidR="00B32C3B" w:rsidRDefault="00B32C3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3119" w:type="dxa"/>
          </w:tcPr>
          <w:p w:rsidR="00B32C3B" w:rsidRDefault="00B32C3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Funktion</w:t>
            </w:r>
          </w:p>
        </w:tc>
        <w:tc>
          <w:tcPr>
            <w:tcW w:w="1559" w:type="dxa"/>
          </w:tcPr>
          <w:p w:rsidR="00B32C3B" w:rsidRDefault="00B32C3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Betrag in €</w:t>
            </w:r>
          </w:p>
        </w:tc>
        <w:tc>
          <w:tcPr>
            <w:tcW w:w="1985" w:type="dxa"/>
          </w:tcPr>
          <w:p w:rsidR="00B32C3B" w:rsidRDefault="00B32C3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Vertrag vom</w:t>
            </w:r>
          </w:p>
        </w:tc>
      </w:tr>
      <w:tr w:rsidR="00B32C3B">
        <w:tc>
          <w:tcPr>
            <w:tcW w:w="1771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3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  <w:tc>
          <w:tcPr>
            <w:tcW w:w="3119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4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</w:tc>
        <w:tc>
          <w:tcPr>
            <w:tcW w:w="1559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5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  <w:tc>
          <w:tcPr>
            <w:tcW w:w="1985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6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</w:tr>
      <w:tr w:rsidR="00B32C3B">
        <w:tc>
          <w:tcPr>
            <w:tcW w:w="1771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7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  <w:tc>
          <w:tcPr>
            <w:tcW w:w="3119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</w:tc>
        <w:tc>
          <w:tcPr>
            <w:tcW w:w="1559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  <w:tc>
          <w:tcPr>
            <w:tcW w:w="1985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0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</w:tr>
      <w:tr w:rsidR="00B32C3B">
        <w:tc>
          <w:tcPr>
            <w:tcW w:w="1771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1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</w:tc>
        <w:tc>
          <w:tcPr>
            <w:tcW w:w="3119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2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</w:tc>
        <w:tc>
          <w:tcPr>
            <w:tcW w:w="1559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3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3"/>
          </w:p>
        </w:tc>
        <w:tc>
          <w:tcPr>
            <w:tcW w:w="1985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4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4"/>
          </w:p>
        </w:tc>
      </w:tr>
    </w:tbl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>Die Zahlungen sind angemessen.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B32C3B" w:rsidRDefault="00B32C3B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5" w:name="Text2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5"/>
    </w:p>
    <w:p w:rsidR="00B32C3B" w:rsidRDefault="00B32C3B">
      <w:pPr>
        <w:rPr>
          <w:sz w:val="22"/>
        </w:rPr>
      </w:pPr>
    </w:p>
    <w:p w:rsidR="00B32C3B" w:rsidRDefault="00B32C3B">
      <w:pPr>
        <w:rPr>
          <w:sz w:val="22"/>
        </w:rPr>
      </w:pPr>
      <w:r>
        <w:rPr>
          <w:sz w:val="22"/>
        </w:rPr>
        <w:t>Die Vergütungen für die Beratungsstellenleiter sind angemessen.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B32C3B" w:rsidRDefault="00B32C3B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6" w:name="Text3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6"/>
    </w:p>
    <w:p w:rsidR="00B32C3B" w:rsidRDefault="00B32C3B">
      <w:pPr>
        <w:ind w:left="2125" w:hanging="709"/>
        <w:jc w:val="both"/>
        <w:rPr>
          <w:sz w:val="22"/>
        </w:rPr>
      </w:pPr>
    </w:p>
    <w:p w:rsidR="00B32C3B" w:rsidRDefault="00B32C3B">
      <w:pPr>
        <w:rPr>
          <w:sz w:val="22"/>
        </w:rPr>
      </w:pPr>
    </w:p>
    <w:p w:rsidR="00B32C3B" w:rsidRDefault="00B32C3B">
      <w:pPr>
        <w:pStyle w:val="berschrift3"/>
        <w:spacing w:line="360" w:lineRule="auto"/>
      </w:pPr>
      <w:bookmarkStart w:id="57" w:name="_Toc535905806"/>
      <w:r>
        <w:t>4. Mitgliedsbeitrag (</w:t>
      </w:r>
      <w:smartTag w:uri="juris.de" w:element="jurisLink">
        <w:smartTagPr>
          <w:attr w:name="Url" w:val="http://www.juris.de/jportal?quelle=smarttag&amp;query=FS:BStBl%20I%201990%20S.%20244"/>
        </w:smartTagPr>
        <w:r>
          <w:t>BStBl I 1990 S. 244</w:t>
        </w:r>
      </w:smartTag>
      <w:r>
        <w:t>)</w:t>
      </w:r>
      <w:bookmarkEnd w:id="57"/>
    </w:p>
    <w:p w:rsidR="00B32C3B" w:rsidRDefault="00B32C3B">
      <w:pPr>
        <w:rPr>
          <w:sz w:val="22"/>
        </w:rPr>
      </w:pPr>
      <w:r>
        <w:rPr>
          <w:sz w:val="22"/>
        </w:rPr>
        <w:t>Mitgliedsbeiträge wurden regelmäßig (jährlich) erhoben.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B32C3B" w:rsidRDefault="00B32C3B">
      <w:pPr>
        <w:ind w:left="708" w:firstLine="708"/>
        <w:rPr>
          <w:sz w:val="22"/>
        </w:rPr>
      </w:pPr>
      <w:r>
        <w:rPr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8" w:name="Text3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8"/>
    </w:p>
    <w:p w:rsidR="00B32C3B" w:rsidRDefault="00B32C3B">
      <w:pPr>
        <w:rPr>
          <w:sz w:val="22"/>
        </w:rPr>
      </w:pPr>
    </w:p>
    <w:p w:rsidR="00B32C3B" w:rsidRDefault="00B32C3B">
      <w:pPr>
        <w:rPr>
          <w:sz w:val="22"/>
        </w:rPr>
      </w:pPr>
      <w:r>
        <w:rPr>
          <w:sz w:val="22"/>
        </w:rPr>
        <w:t>Für mehrere Steuererklärungen wurden mehrere Mitgliedsbeiträge erhoben.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Ja, ich erteile folgende Beanstandungen:</w:t>
      </w:r>
    </w:p>
    <w:p w:rsidR="00B32C3B" w:rsidRDefault="00B32C3B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9" w:name="Text3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9"/>
    </w:p>
    <w:p w:rsidR="00B32C3B" w:rsidRDefault="00B32C3B">
      <w:pPr>
        <w:rPr>
          <w:sz w:val="22"/>
        </w:rPr>
      </w:pPr>
    </w:p>
    <w:p w:rsidR="00B32C3B" w:rsidRDefault="00B32C3B">
      <w:pPr>
        <w:jc w:val="both"/>
        <w:rPr>
          <w:sz w:val="22"/>
        </w:rPr>
      </w:pPr>
      <w:r>
        <w:rPr>
          <w:sz w:val="22"/>
        </w:rPr>
        <w:t>Neben dem Mitgliedsbeitrag wurden besonderen Entgelte erhoben.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Ja, ich erteile folgende Beanstandungen:</w:t>
      </w:r>
    </w:p>
    <w:p w:rsidR="00B32C3B" w:rsidRDefault="00B32C3B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0" w:name="Text3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0"/>
    </w:p>
    <w:p w:rsidR="00B32C3B" w:rsidRDefault="00B32C3B">
      <w:pPr>
        <w:jc w:val="both"/>
        <w:rPr>
          <w:sz w:val="22"/>
        </w:rPr>
      </w:pPr>
    </w:p>
    <w:p w:rsidR="00B32C3B" w:rsidRDefault="00B32C3B">
      <w:pPr>
        <w:pStyle w:val="Textkrper"/>
      </w:pPr>
      <w:r>
        <w:t>Die Zahlungen der Mitgliedsbeiträge erfolgte fristgemäß.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Bei nicht fristgemäßer Zahlung des Mitgliedsbeitrags (jährlich spätestens der </w:t>
      </w:r>
      <w:r>
        <w:rPr>
          <w:sz w:val="22"/>
        </w:rPr>
        <w:tab/>
        <w:t>30.04.) wurde eine Mahngebühr erhoben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 (welche Maßnahmen hat der LStHV eingeleitet oder durchgeführt?)</w:t>
      </w:r>
    </w:p>
    <w:p w:rsidR="00B32C3B" w:rsidRDefault="00B32C3B">
      <w:pPr>
        <w:pStyle w:val="Textkrper"/>
      </w:pPr>
      <w:r>
        <w:tab/>
      </w:r>
      <w:r>
        <w:tab/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61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p w:rsidR="00B32C3B" w:rsidRDefault="00B32C3B">
      <w:pPr>
        <w:pStyle w:val="Textkrper"/>
      </w:pPr>
    </w:p>
    <w:p w:rsidR="00B32C3B" w:rsidRDefault="00B32C3B">
      <w:pPr>
        <w:pStyle w:val="Textkrper"/>
      </w:pPr>
      <w:r>
        <w:br w:type="page"/>
        <w:t>Die Bemessungsgrundlage für die Höhe des Mitgliedsbeitrags regelt sich gemäß o.g. Erlass.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2" w:name="Text3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2"/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  <w:r>
        <w:rPr>
          <w:sz w:val="22"/>
        </w:rPr>
        <w:t xml:space="preserve">Die Beitragsordnung für das geprüfte Geschäftsjahr </w:t>
      </w:r>
      <w:r w:rsidR="00E5678D" w:rsidRPr="00E5678D">
        <w:rPr>
          <w:sz w:val="22"/>
        </w:rPr>
        <w:t xml:space="preserve">2019 </w:t>
      </w:r>
      <w:r>
        <w:rPr>
          <w:sz w:val="22"/>
        </w:rPr>
        <w:t xml:space="preserve">habe ich als </w:t>
      </w:r>
      <w:r>
        <w:rPr>
          <w:b/>
          <w:sz w:val="22"/>
        </w:rPr>
        <w:t>Anlage</w:t>
      </w:r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3" w:name="Text36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63"/>
      <w:r>
        <w:rPr>
          <w:sz w:val="22"/>
        </w:rPr>
        <w:t xml:space="preserve"> beigefügt.</w:t>
      </w:r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pStyle w:val="berschrift3"/>
        <w:spacing w:line="360" w:lineRule="auto"/>
      </w:pPr>
      <w:bookmarkStart w:id="64" w:name="_Toc535905807"/>
      <w:r>
        <w:t>5. Zahl der Mitglieder</w:t>
      </w:r>
      <w:r>
        <w:rPr>
          <w:sz w:val="20"/>
        </w:rPr>
        <w:t xml:space="preserve"> </w:t>
      </w:r>
      <w:r>
        <w:t>im Geschäftsjahr</w:t>
      </w:r>
      <w:bookmarkEnd w:id="64"/>
    </w:p>
    <w:p w:rsidR="00B32C3B" w:rsidRDefault="00B32C3B">
      <w:pPr>
        <w:pStyle w:val="Textkrper"/>
        <w:spacing w:line="360" w:lineRule="auto"/>
      </w:pPr>
      <w:r>
        <w:t xml:space="preserve">Die Zahl der Mitglieder im geprüften Geschäftsjahr </w:t>
      </w:r>
      <w:r w:rsidR="00E5678D" w:rsidRPr="00E5678D">
        <w:t xml:space="preserve">2019 </w:t>
      </w:r>
      <w:r>
        <w:t xml:space="preserve">betrug </w:t>
      </w:r>
      <w:r>
        <w:tab/>
      </w:r>
      <w:r>
        <w:rPr>
          <w:b/>
          <w:sz w:val="24"/>
        </w:rPr>
        <w:fldChar w:fldCharType="begin">
          <w:ffData>
            <w:name w:val="Text37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65" w:name="Text37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65"/>
      <w:r>
        <w:t>.</w:t>
      </w:r>
    </w:p>
    <w:p w:rsidR="00B32C3B" w:rsidRDefault="00B32C3B">
      <w:pPr>
        <w:pStyle w:val="Kopfzeile"/>
        <w:tabs>
          <w:tab w:val="clear" w:pos="4536"/>
          <w:tab w:val="clear" w:pos="9072"/>
        </w:tabs>
      </w:pPr>
    </w:p>
    <w:p w:rsidR="00B32C3B" w:rsidRDefault="00B32C3B"/>
    <w:p w:rsidR="00B32C3B" w:rsidRDefault="00B32C3B">
      <w:pPr>
        <w:pStyle w:val="berschrift3"/>
        <w:spacing w:line="360" w:lineRule="auto"/>
      </w:pPr>
      <w:bookmarkStart w:id="66" w:name="_Toc535905808"/>
      <w:r>
        <w:t>6. Durchführung Mitgliederversammlung</w:t>
      </w:r>
      <w:bookmarkEnd w:id="66"/>
    </w:p>
    <w:p w:rsidR="00B32C3B" w:rsidRDefault="00B32C3B">
      <w:pPr>
        <w:jc w:val="both"/>
        <w:rPr>
          <w:sz w:val="22"/>
        </w:rPr>
      </w:pPr>
      <w:r>
        <w:rPr>
          <w:sz w:val="22"/>
        </w:rPr>
        <w:t xml:space="preserve">Die Einladung zur Mitgliederversammlung i.S.d. </w:t>
      </w:r>
      <w:smartTag w:uri="juris.de" w:element="jurisLink">
        <w:smartTagPr>
          <w:attr w:name="Url" w:val="http://www.juris.de/jportal?quelle=smarttag&amp;query=Bnorm:StBerG%20%C2%A7%2014"/>
        </w:smartTagPr>
        <w:r>
          <w:rPr>
            <w:sz w:val="22"/>
          </w:rPr>
          <w:t>§ 14 Abs. 1 Nr. 8 StBerG</w:t>
        </w:r>
      </w:smartTag>
      <w:r>
        <w:rPr>
          <w:sz w:val="22"/>
        </w:rPr>
        <w:t xml:space="preserve"> (</w:t>
      </w:r>
      <w:r>
        <w:rPr>
          <w:b/>
          <w:sz w:val="22"/>
        </w:rPr>
        <w:t xml:space="preserve">Anlage </w:t>
      </w:r>
      <w:r>
        <w:rPr>
          <w:b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7" w:name="Text38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67"/>
      <w:r>
        <w:rPr>
          <w:sz w:val="22"/>
        </w:rPr>
        <w:t xml:space="preserve">) für das dem </w:t>
      </w:r>
      <w:r>
        <w:rPr>
          <w:b/>
          <w:sz w:val="22"/>
          <w:u w:val="single"/>
        </w:rPr>
        <w:t>geprüften</w:t>
      </w:r>
      <w:r>
        <w:rPr>
          <w:sz w:val="22"/>
        </w:rPr>
        <w:t xml:space="preserve"> Geschäftsjahr </w:t>
      </w:r>
      <w:r w:rsidR="00E5678D" w:rsidRPr="00E5678D">
        <w:rPr>
          <w:sz w:val="22"/>
        </w:rPr>
        <w:t xml:space="preserve">2019 </w:t>
      </w:r>
      <w:r>
        <w:rPr>
          <w:b/>
          <w:sz w:val="22"/>
          <w:u w:val="single"/>
        </w:rPr>
        <w:t>vorangegangene</w:t>
      </w:r>
      <w:r>
        <w:rPr>
          <w:sz w:val="22"/>
        </w:rPr>
        <w:t xml:space="preserve"> Geschäftsjahr </w:t>
      </w:r>
      <w:r w:rsidR="00E5678D">
        <w:rPr>
          <w:b/>
          <w:sz w:val="22"/>
        </w:rPr>
        <w:t>2018</w:t>
      </w:r>
      <w:r>
        <w:rPr>
          <w:sz w:val="22"/>
        </w:rPr>
        <w:t xml:space="preserve"> erfolgte</w:t>
      </w:r>
    </w:p>
    <w:p w:rsidR="00B32C3B" w:rsidRDefault="00B32C3B">
      <w:pPr>
        <w:ind w:left="708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13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8"/>
      <w:r>
        <w:rPr>
          <w:sz w:val="22"/>
        </w:rPr>
        <w:tab/>
        <w:t>schriftlich.</w:t>
      </w:r>
    </w:p>
    <w:p w:rsidR="00B32C3B" w:rsidRDefault="00B32C3B">
      <w:pPr>
        <w:ind w:left="708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14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9"/>
      <w:r>
        <w:rPr>
          <w:sz w:val="22"/>
        </w:rPr>
        <w:tab/>
        <w:t>mündlich.</w:t>
      </w:r>
    </w:p>
    <w:p w:rsidR="00B32C3B" w:rsidRDefault="00B32C3B">
      <w:pPr>
        <w:ind w:left="708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15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0"/>
      <w:r>
        <w:rPr>
          <w:sz w:val="22"/>
        </w:rPr>
        <w:tab/>
        <w:t xml:space="preserve">sonstig, nämlich: </w:t>
      </w:r>
      <w:r>
        <w:rPr>
          <w:sz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1" w:name="Text8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1"/>
    </w:p>
    <w:p w:rsidR="00B32C3B" w:rsidRDefault="00B32C3B">
      <w:pPr>
        <w:jc w:val="both"/>
        <w:rPr>
          <w:sz w:val="22"/>
          <w:u w:val="single"/>
        </w:rPr>
      </w:pPr>
    </w:p>
    <w:p w:rsidR="00B32C3B" w:rsidRDefault="00B32C3B">
      <w:pPr>
        <w:jc w:val="both"/>
        <w:rPr>
          <w:sz w:val="22"/>
          <w:u w:val="single"/>
        </w:rPr>
      </w:pPr>
    </w:p>
    <w:p w:rsidR="00B32C3B" w:rsidRDefault="00B32C3B">
      <w:pPr>
        <w:jc w:val="both"/>
        <w:rPr>
          <w:sz w:val="22"/>
        </w:rPr>
      </w:pPr>
      <w:r>
        <w:rPr>
          <w:sz w:val="22"/>
        </w:rPr>
        <w:t xml:space="preserve">Der wesentliche Inhalt der Geschäftsprüfung </w:t>
      </w:r>
      <w:r w:rsidR="00E5678D">
        <w:rPr>
          <w:b/>
          <w:sz w:val="22"/>
        </w:rPr>
        <w:t>2018</w:t>
      </w:r>
      <w:r>
        <w:rPr>
          <w:sz w:val="22"/>
        </w:rPr>
        <w:t xml:space="preserve"> wurde gemäß </w:t>
      </w:r>
      <w:smartTag w:uri="juris.de" w:element="jurisLink">
        <w:smartTagPr>
          <w:attr w:name="Url" w:val="http://www.juris.de/jportal?quelle=smarttag&amp;query=Bnorm:StBerG%20%C2%A7%2022"/>
        </w:smartTagPr>
        <w:r>
          <w:rPr>
            <w:sz w:val="22"/>
          </w:rPr>
          <w:t>§ 22 Abs. 7 Nr. 2 StBerG</w:t>
        </w:r>
      </w:smartTag>
      <w:r>
        <w:rPr>
          <w:sz w:val="22"/>
        </w:rPr>
        <w:t xml:space="preserve"> </w:t>
      </w:r>
      <w:r>
        <w:rPr>
          <w:b/>
          <w:sz w:val="22"/>
        </w:rPr>
        <w:t>schriftlich</w:t>
      </w:r>
      <w:r>
        <w:rPr>
          <w:sz w:val="22"/>
        </w:rPr>
        <w:t xml:space="preserve"> bekannt gegeben (</w:t>
      </w:r>
      <w:r>
        <w:rPr>
          <w:b/>
          <w:sz w:val="22"/>
        </w:rPr>
        <w:t>Anlage</w:t>
      </w:r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2" w:name="Text40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72"/>
      <w:r>
        <w:rPr>
          <w:sz w:val="22"/>
        </w:rPr>
        <w:t>).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schriftlich 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B32C3B" w:rsidRDefault="00B32C3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3" w:name="Text4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3"/>
    </w:p>
    <w:p w:rsidR="00B32C3B" w:rsidRDefault="00B32C3B">
      <w:pPr>
        <w:jc w:val="both"/>
        <w:rPr>
          <w:sz w:val="22"/>
          <w:u w:val="single"/>
        </w:rPr>
      </w:pPr>
    </w:p>
    <w:p w:rsidR="00B32C3B" w:rsidRDefault="00B32C3B">
      <w:pPr>
        <w:jc w:val="both"/>
        <w:rPr>
          <w:sz w:val="22"/>
          <w:u w:val="single"/>
        </w:rPr>
      </w:pPr>
    </w:p>
    <w:p w:rsidR="00B32C3B" w:rsidRPr="00E5678D" w:rsidRDefault="00B32C3B">
      <w:pPr>
        <w:pStyle w:val="Textkrper"/>
        <w:rPr>
          <w:b/>
          <w:sz w:val="24"/>
        </w:rPr>
      </w:pPr>
      <w:r>
        <w:t xml:space="preserve">Die Aussprache über das Ergebnis der Geschäftsprüfung </w:t>
      </w:r>
      <w:r w:rsidR="00E5678D">
        <w:rPr>
          <w:b/>
          <w:sz w:val="24"/>
        </w:rPr>
        <w:t>2018</w:t>
      </w:r>
      <w:r>
        <w:t xml:space="preserve"> wurde durchgeführt. Dem Vorstand wurde Entlastung erteilt.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B32C3B" w:rsidRDefault="00B32C3B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4" w:name="Text4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4"/>
    </w:p>
    <w:p w:rsidR="00B32C3B" w:rsidRDefault="00B32C3B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:rsidR="00B32C3B" w:rsidRDefault="00B32C3B">
      <w:pPr>
        <w:pStyle w:val="berschrift3"/>
        <w:spacing w:line="360" w:lineRule="auto"/>
      </w:pPr>
      <w:bookmarkStart w:id="75" w:name="_Toc535905809"/>
      <w:r>
        <w:t>7. Prüfung der Geschäftsführung</w:t>
      </w:r>
      <w:bookmarkEnd w:id="75"/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>Die Grundsätze für eine Selbsthilfeeinrichtung wurden eingehalten (</w:t>
      </w:r>
      <w:smartTag w:uri="juris.de" w:element="jurisLink">
        <w:smartTagPr>
          <w:attr w:name="Url" w:val="http://www.juris.de/jportal?quelle=smarttag&amp;query=Bnorm:StBerG%20%C2%A7%2013"/>
        </w:smartTagPr>
        <w:r>
          <w:rPr>
            <w:sz w:val="22"/>
          </w:rPr>
          <w:t>§ 13 Abs. 1 StBerG</w:t>
        </w:r>
      </w:smartTag>
      <w:r>
        <w:rPr>
          <w:sz w:val="22"/>
        </w:rPr>
        <w:t>).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B32C3B" w:rsidRDefault="00B32C3B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6" w:name="Text4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6"/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br w:type="page"/>
      </w:r>
    </w:p>
    <w:p w:rsidR="00B32C3B" w:rsidRDefault="00B32C3B">
      <w:pPr>
        <w:pStyle w:val="Textkrper"/>
      </w:pPr>
      <w:r>
        <w:t>Die Zustimmung der Mitgliederversammlung zu Verträgen des Vereins mit Mitgliedern des Vorstands liegt vor.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B32C3B" w:rsidRDefault="00B32C3B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7" w:name="Text4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7"/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pStyle w:val="Textkrper"/>
      </w:pPr>
      <w:r>
        <w:t xml:space="preserve">Im geprüften Geschäftsjahr </w:t>
      </w:r>
      <w:r w:rsidRPr="00881849">
        <w:rPr>
          <w:b/>
        </w:rPr>
        <w:fldChar w:fldCharType="begin"/>
      </w:r>
      <w:r w:rsidRPr="00881849">
        <w:rPr>
          <w:b/>
        </w:rPr>
        <w:instrText xml:space="preserve"> REF Dropdown1 </w:instrText>
      </w:r>
      <w:r w:rsidR="00881849">
        <w:rPr>
          <w:b/>
        </w:rPr>
        <w:instrText xml:space="preserve"> \* MERGEFORMAT </w:instrText>
      </w:r>
      <w:r w:rsidRPr="00881849">
        <w:rPr>
          <w:b/>
        </w:rPr>
        <w:fldChar w:fldCharType="separate"/>
      </w:r>
      <w:r w:rsidR="00E5678D">
        <w:rPr>
          <w:b/>
        </w:rPr>
        <w:t>2</w:t>
      </w:r>
      <w:r w:rsidR="00E5678D" w:rsidRPr="00E5678D">
        <w:rPr>
          <w:b/>
        </w:rPr>
        <w:t xml:space="preserve">019 </w:t>
      </w:r>
      <w:r w:rsidRPr="00881849">
        <w:rPr>
          <w:b/>
        </w:rPr>
        <w:fldChar w:fldCharType="end"/>
      </w:r>
      <w:r>
        <w:t>waren folgende Personen gewählte Mitglieder der satzungsmäßigen Vereinsorgane:</w:t>
      </w:r>
    </w:p>
    <w:p w:rsidR="00B32C3B" w:rsidRDefault="00B32C3B">
      <w:pPr>
        <w:ind w:left="709" w:hanging="709"/>
        <w:jc w:val="both"/>
        <w:rPr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606"/>
      </w:tblGrid>
      <w:tr w:rsidR="00B32C3B">
        <w:tc>
          <w:tcPr>
            <w:tcW w:w="4110" w:type="dxa"/>
          </w:tcPr>
          <w:p w:rsidR="00B32C3B" w:rsidRDefault="00B32C3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Name, Vorname</w:t>
            </w:r>
          </w:p>
        </w:tc>
        <w:tc>
          <w:tcPr>
            <w:tcW w:w="4606" w:type="dxa"/>
          </w:tcPr>
          <w:p w:rsidR="00B32C3B" w:rsidRDefault="00B32C3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Funktion</w:t>
            </w:r>
          </w:p>
        </w:tc>
      </w:tr>
      <w:tr w:rsidR="00B32C3B">
        <w:tc>
          <w:tcPr>
            <w:tcW w:w="4110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8" w:name="Text4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8"/>
          </w:p>
        </w:tc>
        <w:tc>
          <w:tcPr>
            <w:tcW w:w="4606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9" w:name="Text4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9"/>
          </w:p>
        </w:tc>
      </w:tr>
      <w:tr w:rsidR="00B32C3B">
        <w:tc>
          <w:tcPr>
            <w:tcW w:w="4110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0" w:name="Text5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0"/>
          </w:p>
        </w:tc>
        <w:tc>
          <w:tcPr>
            <w:tcW w:w="4606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1" w:name="Text5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1"/>
          </w:p>
        </w:tc>
      </w:tr>
      <w:tr w:rsidR="00B32C3B">
        <w:tc>
          <w:tcPr>
            <w:tcW w:w="4110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2" w:name="Text5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2"/>
          </w:p>
        </w:tc>
        <w:tc>
          <w:tcPr>
            <w:tcW w:w="4606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3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3"/>
          </w:p>
        </w:tc>
      </w:tr>
      <w:tr w:rsidR="00B32C3B">
        <w:tc>
          <w:tcPr>
            <w:tcW w:w="4110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4" w:name="Text4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4"/>
          </w:p>
        </w:tc>
        <w:tc>
          <w:tcPr>
            <w:tcW w:w="4606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5" w:name="Text4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5"/>
          </w:p>
        </w:tc>
      </w:tr>
      <w:tr w:rsidR="00B32C3B">
        <w:tc>
          <w:tcPr>
            <w:tcW w:w="4110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6" w:name="Text4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6"/>
          </w:p>
        </w:tc>
        <w:tc>
          <w:tcPr>
            <w:tcW w:w="4606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7" w:name="Text5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7"/>
          </w:p>
        </w:tc>
      </w:tr>
    </w:tbl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  <w:r>
        <w:rPr>
          <w:sz w:val="22"/>
        </w:rPr>
        <w:t xml:space="preserve">Es gibt Hinweise auf eine andere wirtschaftliche Tätigkeit der Mitglieder der Vereinsorgane und des Beratungspersonals in Verbindung mit der Hilfeleistung in Steuersachen im Rahmen der Befugnis nach </w:t>
      </w:r>
      <w:smartTag w:uri="juris.de" w:element="jurisLink">
        <w:smartTagPr>
          <w:attr w:name="Url" w:val="http://www.juris.de/jportal?quelle=smarttag&amp;query=Bnorm:StBerG%20%C2%A7%204"/>
        </w:smartTagPr>
        <w:r>
          <w:rPr>
            <w:sz w:val="22"/>
          </w:rPr>
          <w:t>§ 4 Nr. 11 StBerG</w:t>
        </w:r>
      </w:smartTag>
      <w:r>
        <w:rPr>
          <w:sz w:val="22"/>
        </w:rPr>
        <w:t>, § 26 Abs. 2 StBerG.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Kontrollkästchen24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8"/>
      <w:r>
        <w:rPr>
          <w:sz w:val="22"/>
        </w:rPr>
        <w:tab/>
        <w:t>Nein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25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9"/>
      <w:r>
        <w:rPr>
          <w:sz w:val="22"/>
        </w:rPr>
        <w:tab/>
        <w:t>Ja und zwar folgende: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0" w:name="Text5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0"/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pStyle w:val="Textkrper"/>
      </w:pPr>
      <w:r>
        <w:t>Es gibt Hinweise auf die Hilfe der Vereinsmitglieder bei der Vorfinanzierung (ggf. Absprachen mit Kreditinstituten, personelle Verknüpfung zu diesen).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 und zwar folgende:</w:t>
      </w:r>
    </w:p>
    <w:p w:rsidR="00B32C3B" w:rsidRDefault="00B32C3B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1" w:name="Text5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1"/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  <w:r>
        <w:rPr>
          <w:sz w:val="22"/>
        </w:rPr>
        <w:t xml:space="preserve">Es gibt Hinweise, dass die sachgemäße Ausübung der Hilfeleistung in Steuersachen im Rahmen der Befugnis nach </w:t>
      </w:r>
      <w:smartTag w:uri="juris.de" w:element="jurisLink">
        <w:smartTagPr>
          <w:attr w:name="Url" w:val="http://www.juris.de/jportal?quelle=smarttag&amp;query=Bnorm:StBerG%20%C2%A7%204"/>
        </w:smartTagPr>
        <w:r>
          <w:rPr>
            <w:sz w:val="22"/>
          </w:rPr>
          <w:t>§ 4 Nr. 11 StBerG</w:t>
        </w:r>
      </w:smartTag>
      <w:r>
        <w:rPr>
          <w:sz w:val="22"/>
        </w:rPr>
        <w:t xml:space="preserve"> als nicht mehr sichergestellt erscheint (z.B. mangelnde Aufsicht durch </w:t>
      </w:r>
      <w:r w:rsidR="00E5678D">
        <w:rPr>
          <w:sz w:val="22"/>
        </w:rPr>
        <w:t>die</w:t>
      </w:r>
      <w:r>
        <w:rPr>
          <w:sz w:val="22"/>
        </w:rPr>
        <w:t xml:space="preserve"> Beratungsstellenleiter</w:t>
      </w:r>
      <w:r w:rsidR="00E5678D">
        <w:rPr>
          <w:sz w:val="22"/>
        </w:rPr>
        <w:t>in</w:t>
      </w:r>
      <w:r w:rsidR="00CC0344">
        <w:rPr>
          <w:sz w:val="22"/>
        </w:rPr>
        <w:t xml:space="preserve"> oder den Beratungsstellenleiter</w:t>
      </w:r>
      <w:r>
        <w:rPr>
          <w:sz w:val="22"/>
        </w:rPr>
        <w:t>, Leitung von mehr als 2 Beratungsstellen durch eine Beratungsstellenleiter</w:t>
      </w:r>
      <w:r w:rsidR="00E5678D">
        <w:rPr>
          <w:sz w:val="22"/>
        </w:rPr>
        <w:t>in</w:t>
      </w:r>
      <w:r w:rsidR="00CC0344">
        <w:rPr>
          <w:sz w:val="22"/>
        </w:rPr>
        <w:t xml:space="preserve"> oder einen Beratungsstellenleiter</w:t>
      </w:r>
      <w:r>
        <w:rPr>
          <w:sz w:val="22"/>
        </w:rPr>
        <w:t>).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 und zwar folgende:</w:t>
      </w:r>
    </w:p>
    <w:p w:rsidR="00B32C3B" w:rsidRDefault="00B32C3B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2" w:name="Text5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2"/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>Es gibt Hinweise auf eine (auch bevorstehende) Überschuldung des LStHV.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 und zwar folgende:</w:t>
      </w:r>
    </w:p>
    <w:p w:rsidR="00B32C3B" w:rsidRDefault="00B32C3B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93" w:name="Text5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3"/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br w:type="page"/>
        <w:t>Eine Haftpflichtversicherung besteht und ist angemessen (</w:t>
      </w:r>
      <w:smartTag w:uri="juris.de" w:element="jurisLink">
        <w:smartTagPr>
          <w:attr w:name="Url" w:val="http://www.juris.de/jportal?quelle=smarttag&amp;query=Bnorm:StBerG%20%C2%A7%2025"/>
        </w:smartTagPr>
        <w:r>
          <w:rPr>
            <w:sz w:val="22"/>
          </w:rPr>
          <w:t>§ 25 Abs. 2 StBerG</w:t>
        </w:r>
      </w:smartTag>
      <w:r>
        <w:rPr>
          <w:sz w:val="22"/>
        </w:rPr>
        <w:t>).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B32C3B" w:rsidRDefault="00B32C3B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94" w:name="Text5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4"/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rPr>
          <w:sz w:val="22"/>
        </w:rPr>
      </w:pPr>
      <w:r>
        <w:rPr>
          <w:sz w:val="22"/>
        </w:rPr>
        <w:t xml:space="preserve">Die letzte Beitragsrechnung habe ich als </w:t>
      </w:r>
      <w:r>
        <w:rPr>
          <w:b/>
          <w:sz w:val="22"/>
        </w:rPr>
        <w:t>Anlage</w:t>
      </w:r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95" w:name="Text60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95"/>
      <w:r>
        <w:rPr>
          <w:sz w:val="22"/>
        </w:rPr>
        <w:t xml:space="preserve"> beigefügt.</w:t>
      </w:r>
    </w:p>
    <w:p w:rsidR="00B32C3B" w:rsidRDefault="00B32C3B">
      <w:pPr>
        <w:rPr>
          <w:sz w:val="22"/>
        </w:rPr>
      </w:pPr>
    </w:p>
    <w:p w:rsidR="00B32C3B" w:rsidRDefault="00B32C3B">
      <w:pPr>
        <w:rPr>
          <w:sz w:val="22"/>
        </w:rPr>
      </w:pPr>
    </w:p>
    <w:p w:rsidR="00B32C3B" w:rsidRDefault="00B32C3B">
      <w:pPr>
        <w:rPr>
          <w:sz w:val="22"/>
        </w:rPr>
      </w:pPr>
    </w:p>
    <w:p w:rsidR="00B32C3B" w:rsidRDefault="00B32C3B">
      <w:pPr>
        <w:pStyle w:val="berschrift3"/>
        <w:spacing w:line="360" w:lineRule="auto"/>
      </w:pPr>
      <w:bookmarkStart w:id="96" w:name="_Toc535905810"/>
      <w:r>
        <w:t>8. Beachtung von Fristen</w:t>
      </w:r>
      <w:r>
        <w:rPr>
          <w:rStyle w:val="Funotenzeichen"/>
        </w:rPr>
        <w:footnoteReference w:id="1"/>
      </w:r>
      <w:bookmarkEnd w:id="96"/>
    </w:p>
    <w:p w:rsidR="00B32C3B" w:rsidRDefault="00B32C3B">
      <w:pPr>
        <w:jc w:val="both"/>
        <w:rPr>
          <w:sz w:val="22"/>
        </w:rPr>
      </w:pPr>
      <w:r>
        <w:rPr>
          <w:sz w:val="22"/>
        </w:rPr>
        <w:t xml:space="preserve">Die Geschäftsprüfung für </w:t>
      </w:r>
      <w:r w:rsidR="00E5678D">
        <w:rPr>
          <w:b/>
          <w:sz w:val="22"/>
        </w:rPr>
        <w:t>20</w:t>
      </w:r>
      <w:r w:rsidR="00881849">
        <w:rPr>
          <w:b/>
          <w:sz w:val="22"/>
        </w:rPr>
        <w:t>1</w:t>
      </w:r>
      <w:r w:rsidR="00E5678D">
        <w:rPr>
          <w:b/>
          <w:sz w:val="22"/>
        </w:rPr>
        <w:t>8</w:t>
      </w:r>
      <w:r>
        <w:rPr>
          <w:sz w:val="22"/>
        </w:rPr>
        <w:t xml:space="preserve"> wurde am </w:t>
      </w:r>
      <w:r>
        <w:rPr>
          <w:sz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97" w:name="Text6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7"/>
      <w:r>
        <w:rPr>
          <w:sz w:val="22"/>
        </w:rPr>
        <w:t xml:space="preserve"> durchgeführt, damit innerhalb von sechs Monaten nach Beendigung des Geschäftsjahres, </w:t>
      </w:r>
      <w:smartTag w:uri="juris.de" w:element="jurisLink">
        <w:smartTagPr>
          <w:attr w:name="Url" w:val="http://www.juris.de/jportal?quelle=smarttag&amp;query=Bnorm:StBerG%20%C2%A7%2022"/>
        </w:smartTagPr>
        <w:r>
          <w:rPr>
            <w:sz w:val="22"/>
          </w:rPr>
          <w:t>§ 22 Abs. 1 StBerG</w:t>
        </w:r>
      </w:smartTag>
      <w:r>
        <w:rPr>
          <w:sz w:val="22"/>
        </w:rPr>
        <w:t>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Nein: erst am .</w:t>
      </w:r>
      <w:r>
        <w:rPr>
          <w:sz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98" w:name="Text6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8"/>
    </w:p>
    <w:p w:rsidR="00B32C3B" w:rsidRDefault="00B32C3B">
      <w:pPr>
        <w:ind w:left="709" w:hanging="709"/>
        <w:rPr>
          <w:sz w:val="22"/>
        </w:rPr>
      </w:pPr>
    </w:p>
    <w:p w:rsidR="00B32C3B" w:rsidRDefault="00B32C3B">
      <w:pPr>
        <w:ind w:left="709" w:hanging="709"/>
        <w:rPr>
          <w:sz w:val="22"/>
        </w:rPr>
      </w:pPr>
    </w:p>
    <w:p w:rsidR="00B32C3B" w:rsidRDefault="00B32C3B">
      <w:pPr>
        <w:jc w:val="both"/>
        <w:rPr>
          <w:sz w:val="22"/>
        </w:rPr>
      </w:pPr>
      <w:r>
        <w:rPr>
          <w:sz w:val="22"/>
        </w:rPr>
        <w:t xml:space="preserve">Der Prüfungsbericht für </w:t>
      </w:r>
      <w:r w:rsidR="00E5678D">
        <w:rPr>
          <w:b/>
          <w:sz w:val="22"/>
        </w:rPr>
        <w:t>20</w:t>
      </w:r>
      <w:r w:rsidR="00881849">
        <w:rPr>
          <w:b/>
          <w:sz w:val="22"/>
        </w:rPr>
        <w:t>1</w:t>
      </w:r>
      <w:r w:rsidR="00E5678D">
        <w:rPr>
          <w:b/>
          <w:sz w:val="22"/>
        </w:rPr>
        <w:t>8</w:t>
      </w:r>
      <w:r>
        <w:rPr>
          <w:sz w:val="22"/>
        </w:rPr>
        <w:t xml:space="preserve"> wurde der OFD </w:t>
      </w:r>
      <w:r w:rsidR="00E5678D">
        <w:rPr>
          <w:sz w:val="22"/>
        </w:rPr>
        <w:t>NRW</w:t>
      </w:r>
      <w:r w:rsidR="00B804A6">
        <w:rPr>
          <w:sz w:val="22"/>
        </w:rPr>
        <w:t xml:space="preserve"> </w:t>
      </w:r>
      <w:r>
        <w:rPr>
          <w:sz w:val="22"/>
        </w:rPr>
        <w:t xml:space="preserve">am </w:t>
      </w:r>
      <w:r>
        <w:rPr>
          <w:b/>
          <w:sz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99" w:name="Text80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99"/>
      <w:r>
        <w:rPr>
          <w:sz w:val="22"/>
        </w:rPr>
        <w:t xml:space="preserve"> vorgelegt, damit innerhalb eines Monats nach dem der LStHV diesen erhalten hatte, </w:t>
      </w:r>
      <w:smartTag w:uri="juris.de" w:element="jurisLink">
        <w:smartTagPr>
          <w:attr w:name="Url" w:val="http://www.juris.de/jportal?quelle=smarttag&amp;query=Bnorm:StBerG%20%C2%A7%2022"/>
        </w:smartTagPr>
        <w:r>
          <w:rPr>
            <w:sz w:val="22"/>
          </w:rPr>
          <w:t>§ 22 Abs. 7 Nr. 1 StBerG</w:t>
        </w:r>
      </w:smartTag>
      <w:r>
        <w:rPr>
          <w:sz w:val="22"/>
        </w:rPr>
        <w:t>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Nein: erst am </w:t>
      </w:r>
      <w:r>
        <w:rPr>
          <w:sz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00" w:name="Text6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0"/>
    </w:p>
    <w:p w:rsidR="00B32C3B" w:rsidRDefault="00B32C3B">
      <w:pPr>
        <w:rPr>
          <w:sz w:val="22"/>
        </w:rPr>
      </w:pPr>
    </w:p>
    <w:p w:rsidR="00B32C3B" w:rsidRDefault="00B32C3B">
      <w:pPr>
        <w:rPr>
          <w:sz w:val="22"/>
        </w:rPr>
      </w:pPr>
    </w:p>
    <w:p w:rsidR="00B32C3B" w:rsidRDefault="00B32C3B">
      <w:pPr>
        <w:jc w:val="both"/>
        <w:rPr>
          <w:sz w:val="22"/>
        </w:rPr>
      </w:pPr>
      <w:r>
        <w:rPr>
          <w:sz w:val="22"/>
        </w:rPr>
        <w:t xml:space="preserve">Die gesetzlich angeordnete </w:t>
      </w:r>
      <w:r>
        <w:rPr>
          <w:b/>
          <w:sz w:val="22"/>
          <w:u w:val="single"/>
        </w:rPr>
        <w:t>schriftliche</w:t>
      </w:r>
      <w:r>
        <w:rPr>
          <w:sz w:val="22"/>
        </w:rPr>
        <w:t xml:space="preserve"> Bekanntgabe des wesentlichen Inhalts der Prüfungsfeststellungen für das Geschäftsjahr </w:t>
      </w:r>
      <w:r w:rsidR="00881849">
        <w:rPr>
          <w:b/>
          <w:sz w:val="22"/>
        </w:rPr>
        <w:t>201</w:t>
      </w:r>
      <w:r w:rsidR="00E5678D">
        <w:rPr>
          <w:b/>
          <w:sz w:val="22"/>
        </w:rPr>
        <w:t>8</w:t>
      </w:r>
      <w:r>
        <w:rPr>
          <w:sz w:val="22"/>
        </w:rPr>
        <w:t xml:space="preserve"> an die Mitglieder, </w:t>
      </w:r>
      <w:r>
        <w:rPr>
          <w:b/>
          <w:sz w:val="22"/>
        </w:rPr>
        <w:t>Anlage</w:t>
      </w:r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01" w:name="Text65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01"/>
      <w:r>
        <w:rPr>
          <w:sz w:val="22"/>
        </w:rPr>
        <w:t xml:space="preserve">, erfolgte am </w:t>
      </w:r>
      <w:r>
        <w:rPr>
          <w:b/>
          <w:sz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02" w:name="Text8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02"/>
      <w:r>
        <w:rPr>
          <w:sz w:val="22"/>
        </w:rPr>
        <w:t>, damit innerhalb von sechs Monaten nach dem der LStHV diesen erhalten hatte, § 22 Abs. 7 Nr. 2 StBerG.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Nein: erst am </w:t>
      </w:r>
      <w:r>
        <w:rPr>
          <w:sz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03" w:name="Text6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3"/>
    </w:p>
    <w:p w:rsidR="00B32C3B" w:rsidRDefault="00B32C3B">
      <w:pPr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  <w:r>
        <w:rPr>
          <w:sz w:val="22"/>
        </w:rPr>
        <w:t xml:space="preserve">Die Mitgliederversammlung bzw. Vertreterversammlung i.S.d. </w:t>
      </w:r>
      <w:smartTag w:uri="juris.de" w:element="jurisLink">
        <w:smartTagPr>
          <w:attr w:name="Url" w:val="http://www.juris.de/jportal?quelle=smarttag&amp;query=Bnorm:StBerG%20%C2%A7%2014"/>
        </w:smartTagPr>
        <w:r>
          <w:rPr>
            <w:sz w:val="22"/>
          </w:rPr>
          <w:t>§ 14 Abs. 1 Nr. 8 StBerG</w:t>
        </w:r>
      </w:smartTag>
      <w:r>
        <w:rPr>
          <w:sz w:val="22"/>
        </w:rPr>
        <w:t xml:space="preserve">, für das Geschäftsjahr </w:t>
      </w:r>
      <w:r w:rsidR="0085786D">
        <w:rPr>
          <w:b/>
          <w:sz w:val="22"/>
        </w:rPr>
        <w:t>201</w:t>
      </w:r>
      <w:r w:rsidR="00E5678D">
        <w:rPr>
          <w:b/>
          <w:sz w:val="22"/>
        </w:rPr>
        <w:t>8</w:t>
      </w:r>
      <w:r>
        <w:rPr>
          <w:sz w:val="22"/>
        </w:rPr>
        <w:t xml:space="preserve"> wurde am </w:t>
      </w:r>
      <w:r>
        <w:rPr>
          <w:sz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04" w:name="Text8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4"/>
      <w:r>
        <w:rPr>
          <w:sz w:val="22"/>
        </w:rPr>
        <w:t xml:space="preserve"> durchgeführt, damit innerhalb von 3 Monaten nach Bekanntgabe der Prüfungsfeststellungen an die Mitglieder.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Nein: erst am </w:t>
      </w:r>
      <w:r>
        <w:rPr>
          <w:sz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05" w:name="Text6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5"/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  <w:r>
        <w:rPr>
          <w:sz w:val="22"/>
        </w:rPr>
        <w:t xml:space="preserve">Die Unterrichtung der OFD </w:t>
      </w:r>
      <w:r w:rsidR="00E5678D">
        <w:rPr>
          <w:sz w:val="22"/>
        </w:rPr>
        <w:t xml:space="preserve">NRW </w:t>
      </w:r>
      <w:r>
        <w:rPr>
          <w:sz w:val="22"/>
        </w:rPr>
        <w:t xml:space="preserve">über die o.g. Mitgliederversammlung bzw. Vertreterversammlung erfolgte am </w:t>
      </w:r>
      <w:r>
        <w:rPr>
          <w:sz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06" w:name="Text8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6"/>
      <w:r>
        <w:rPr>
          <w:sz w:val="22"/>
        </w:rPr>
        <w:t>, damit spätestens 2 Wochen vor der Durchführung der Mitgliederversammlung, § 29 Abs. 1 StBerG.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Nein: erst am </w:t>
      </w:r>
      <w:r>
        <w:rPr>
          <w:sz w:val="22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07" w:name="Text8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7"/>
    </w:p>
    <w:p w:rsidR="00B32C3B" w:rsidRDefault="00B32C3B">
      <w:pPr>
        <w:rPr>
          <w:sz w:val="22"/>
        </w:rPr>
      </w:pPr>
    </w:p>
    <w:p w:rsidR="00B32C3B" w:rsidRDefault="00B32C3B">
      <w:pPr>
        <w:rPr>
          <w:sz w:val="22"/>
        </w:rPr>
      </w:pPr>
      <w:r>
        <w:rPr>
          <w:sz w:val="22"/>
        </w:rPr>
        <w:br w:type="page"/>
      </w:r>
    </w:p>
    <w:p w:rsidR="00B32C3B" w:rsidRDefault="00B32C3B">
      <w:pPr>
        <w:pStyle w:val="berschrift3"/>
        <w:spacing w:line="360" w:lineRule="auto"/>
      </w:pPr>
      <w:bookmarkStart w:id="108" w:name="_Toc535905811"/>
      <w:r>
        <w:t>9. Testat</w:t>
      </w:r>
      <w:bookmarkEnd w:id="108"/>
    </w:p>
    <w:p w:rsidR="00B32C3B" w:rsidRDefault="00B32C3B">
      <w:pPr>
        <w:pStyle w:val="Textkrper"/>
      </w:pPr>
      <w:r>
        <w:t>Die tatsächliche Geschäftsführung des Vereins stimmt mit den gesetzlichen und satzungsmäßigen Aufgaben überein.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B32C3B" w:rsidRDefault="00B32C3B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09" w:name="Text7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9"/>
    </w:p>
    <w:p w:rsidR="00B32C3B" w:rsidRDefault="00B32C3B">
      <w:pPr>
        <w:rPr>
          <w:sz w:val="22"/>
        </w:rPr>
      </w:pPr>
    </w:p>
    <w:p w:rsidR="00B32C3B" w:rsidRDefault="00B32C3B">
      <w:pPr>
        <w:rPr>
          <w:sz w:val="22"/>
        </w:rPr>
      </w:pPr>
    </w:p>
    <w:p w:rsidR="00B32C3B" w:rsidRDefault="00B32C3B">
      <w:pPr>
        <w:pStyle w:val="Textkrper"/>
      </w:pPr>
      <w:r>
        <w:t xml:space="preserve">Vor der Ordnungsmäßigkeit der Aufzeichnungen und Belege habe ich mich überzeugt, </w:t>
      </w:r>
      <w:smartTag w:uri="juris.de" w:element="jurisLink">
        <w:smartTagPr>
          <w:attr w:name="Url" w:val="http://www.juris.de/jportal?quelle=smarttag&amp;query=Bnorm:StBerG%20%C2%A7%2022"/>
        </w:smartTagPr>
        <w:r>
          <w:t>§ 22 Abs. 4 StBerG</w:t>
        </w:r>
      </w:smartTag>
      <w:r>
        <w:t>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10" w:name="Text7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0"/>
    </w:p>
    <w:p w:rsidR="00B32C3B" w:rsidRDefault="00B32C3B">
      <w:pPr>
        <w:ind w:left="2125" w:hanging="709"/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11" w:name="Text7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1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12" w:name="Text7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2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13" w:name="Text7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3"/>
    </w:p>
    <w:p w:rsidR="00B32C3B" w:rsidRDefault="00B32C3B">
      <w:pPr>
        <w:jc w:val="both"/>
        <w:rPr>
          <w:sz w:val="22"/>
        </w:rPr>
      </w:pPr>
      <w:r>
        <w:rPr>
          <w:sz w:val="22"/>
        </w:rPr>
        <w:t>Datum</w:t>
      </w:r>
      <w:r>
        <w:rPr>
          <w:sz w:val="22"/>
        </w:rPr>
        <w:tab/>
      </w:r>
      <w:r>
        <w:rPr>
          <w:sz w:val="22"/>
        </w:rPr>
        <w:tab/>
        <w:t>Unterschrift</w:t>
      </w:r>
      <w:r>
        <w:rPr>
          <w:sz w:val="22"/>
        </w:rPr>
        <w:tab/>
      </w:r>
      <w:r>
        <w:rPr>
          <w:sz w:val="22"/>
        </w:rPr>
        <w:tab/>
        <w:t>Siegelabdruck des Geschäftsprüfer</w:t>
      </w:r>
    </w:p>
    <w:p w:rsidR="00B32C3B" w:rsidRDefault="00B32C3B">
      <w:pPr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</w:p>
    <w:p w:rsidR="00B32C3B" w:rsidRDefault="00B32C3B">
      <w:pPr>
        <w:rPr>
          <w:sz w:val="22"/>
        </w:rPr>
      </w:pPr>
      <w:r>
        <w:rPr>
          <w:b/>
          <w:sz w:val="22"/>
        </w:rPr>
        <w:t>Anlagen</w:t>
      </w:r>
      <w:r>
        <w:rPr>
          <w:sz w:val="22"/>
        </w:rPr>
        <w:t xml:space="preserve"> (die </w:t>
      </w:r>
      <w:r>
        <w:rPr>
          <w:b/>
          <w:sz w:val="22"/>
          <w:u w:val="single"/>
        </w:rPr>
        <w:t>pflichtgemäß</w:t>
      </w:r>
      <w:r>
        <w:rPr>
          <w:sz w:val="22"/>
        </w:rPr>
        <w:t xml:space="preserve"> dem Geschäftsprüfungsbericht </w:t>
      </w:r>
      <w:r>
        <w:rPr>
          <w:b/>
          <w:sz w:val="22"/>
          <w:u w:val="single"/>
        </w:rPr>
        <w:t>beizufügen sind</w:t>
      </w:r>
      <w:r>
        <w:rPr>
          <w:noProof/>
          <w:sz w:val="22"/>
        </w:rPr>
        <w:t>)</w:t>
      </w:r>
    </w:p>
    <w:p w:rsidR="00B32C3B" w:rsidRDefault="00B32C3B">
      <w:pPr>
        <w:rPr>
          <w:sz w:val="22"/>
        </w:rPr>
      </w:pPr>
    </w:p>
    <w:p w:rsidR="00B32C3B" w:rsidRDefault="00B32C3B">
      <w:pPr>
        <w:rPr>
          <w:sz w:val="22"/>
        </w:rPr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Kontrollkästchen1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4"/>
      <w:r>
        <w:rPr>
          <w:sz w:val="22"/>
        </w:rPr>
        <w:tab/>
        <w:t xml:space="preserve">Beitragsordnung </w:t>
      </w:r>
    </w:p>
    <w:p w:rsidR="00B32C3B" w:rsidRDefault="00B32C3B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Kontrollkästchen2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5"/>
      <w:r>
        <w:rPr>
          <w:sz w:val="22"/>
        </w:rPr>
        <w:tab/>
        <w:t>Einladung Mitgliederversammlung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Kontrollkästchen3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6"/>
      <w:r>
        <w:rPr>
          <w:sz w:val="22"/>
        </w:rPr>
        <w:tab/>
        <w:t xml:space="preserve">den Mitgliedern schriftlich bekanntgegebenen wesentlichen Inhalte der Prüfungsfeststellungen </w:t>
      </w:r>
    </w:p>
    <w:p w:rsidR="00B32C3B" w:rsidRDefault="00B32C3B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Kontrollkästchen4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7"/>
      <w:r>
        <w:rPr>
          <w:sz w:val="22"/>
        </w:rPr>
        <w:tab/>
        <w:t xml:space="preserve">Protokoll der Mitgliederversammlung </w:t>
      </w:r>
    </w:p>
    <w:p w:rsidR="00B32C3B" w:rsidRDefault="00B32C3B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Kontrollkästchen5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8"/>
      <w:r>
        <w:rPr>
          <w:sz w:val="22"/>
        </w:rPr>
        <w:tab/>
        <w:t>Vermögensübersicht</w:t>
      </w:r>
    </w:p>
    <w:p w:rsidR="00B32C3B" w:rsidRDefault="00B32C3B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Kontrollkästchen6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9"/>
      <w:r>
        <w:rPr>
          <w:sz w:val="22"/>
        </w:rPr>
        <w:tab/>
        <w:t>Gewinn- und Verlustrechnung</w:t>
      </w:r>
    </w:p>
    <w:p w:rsidR="00B32C3B" w:rsidRDefault="00B32C3B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Kontrollkästchen7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0"/>
      <w:r>
        <w:rPr>
          <w:sz w:val="22"/>
        </w:rPr>
        <w:tab/>
        <w:t>Übersicht über Einnahmen, insbesondere Mitgliedsbeiträge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Kontrollkästchen8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1"/>
      <w:r>
        <w:rPr>
          <w:sz w:val="22"/>
        </w:rPr>
        <w:tab/>
        <w:t>Übersicht über Ausgaben, insbesondere Personalkosten, Sach- und Verwaltungs-kosten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Kontrollkästchen77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2"/>
      <w:r>
        <w:rPr>
          <w:sz w:val="22"/>
        </w:rPr>
        <w:tab/>
        <w:t>Aufgliederung Personalkosten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Kontrollkästchen81"/>
      <w:r>
        <w:rPr>
          <w:sz w:val="22"/>
        </w:rPr>
        <w:instrText xml:space="preserve"> FORMCHECKBOX </w:instrText>
      </w:r>
      <w:r w:rsidR="00950761">
        <w:rPr>
          <w:sz w:val="22"/>
        </w:rPr>
      </w:r>
      <w:r w:rsidR="00950761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3"/>
      <w:r>
        <w:rPr>
          <w:sz w:val="22"/>
        </w:rPr>
        <w:tab/>
        <w:t>letzte Beitragsrechnung Haftpflichtversicherung</w:t>
      </w:r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b/>
          <w:sz w:val="22"/>
        </w:rPr>
      </w:pPr>
      <w:r>
        <w:rPr>
          <w:b/>
          <w:sz w:val="22"/>
        </w:rPr>
        <w:t>weitere Anlagen</w:t>
      </w:r>
    </w:p>
    <w:p w:rsidR="00B32C3B" w:rsidRDefault="00B32C3B">
      <w:pPr>
        <w:ind w:left="709" w:hanging="709"/>
        <w:jc w:val="both"/>
        <w:rPr>
          <w:b/>
          <w:sz w:val="22"/>
        </w:rPr>
      </w:pPr>
    </w:p>
    <w:p w:rsidR="00B32C3B" w:rsidRDefault="00B32C3B">
      <w:pPr>
        <w:ind w:left="709" w:hanging="709"/>
        <w:jc w:val="both"/>
        <w:rPr>
          <w:b/>
          <w:sz w:val="22"/>
        </w:rPr>
      </w:pPr>
      <w:r>
        <w:rPr>
          <w:b/>
          <w:sz w:val="22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Kontrollkästchen78"/>
      <w:r>
        <w:rPr>
          <w:b/>
          <w:sz w:val="22"/>
        </w:rPr>
        <w:instrText xml:space="preserve"> FORMCHECKBOX </w:instrText>
      </w:r>
      <w:r w:rsidR="00950761">
        <w:rPr>
          <w:b/>
          <w:sz w:val="22"/>
        </w:rPr>
      </w:r>
      <w:r w:rsidR="00950761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24"/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25" w:name="Text77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25"/>
    </w:p>
    <w:p w:rsidR="00B32C3B" w:rsidRDefault="00B32C3B">
      <w:pPr>
        <w:ind w:left="709" w:hanging="709"/>
        <w:jc w:val="both"/>
        <w:rPr>
          <w:b/>
          <w:sz w:val="22"/>
        </w:rPr>
      </w:pPr>
      <w:r>
        <w:rPr>
          <w:b/>
          <w:sz w:val="22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Kontrollkästchen79"/>
      <w:r>
        <w:rPr>
          <w:b/>
          <w:sz w:val="22"/>
        </w:rPr>
        <w:instrText xml:space="preserve"> FORMCHECKBOX </w:instrText>
      </w:r>
      <w:r w:rsidR="00950761">
        <w:rPr>
          <w:b/>
          <w:sz w:val="22"/>
        </w:rPr>
      </w:r>
      <w:r w:rsidR="00950761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26"/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27" w:name="Text78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27"/>
    </w:p>
    <w:p w:rsidR="00B32C3B" w:rsidRDefault="00B32C3B">
      <w:pPr>
        <w:ind w:left="709" w:hanging="709"/>
        <w:jc w:val="both"/>
        <w:rPr>
          <w:b/>
          <w:sz w:val="22"/>
        </w:rPr>
      </w:pPr>
      <w:r>
        <w:rPr>
          <w:b/>
          <w:sz w:val="22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Kontrollkästchen80"/>
      <w:r>
        <w:rPr>
          <w:b/>
          <w:sz w:val="22"/>
        </w:rPr>
        <w:instrText xml:space="preserve"> FORMCHECKBOX </w:instrText>
      </w:r>
      <w:r w:rsidR="00950761">
        <w:rPr>
          <w:b/>
          <w:sz w:val="22"/>
        </w:rPr>
      </w:r>
      <w:r w:rsidR="00950761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28"/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29" w:name="Text79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29"/>
    </w:p>
    <w:p w:rsidR="00B32C3B" w:rsidRDefault="00B32C3B">
      <w:pPr>
        <w:ind w:left="709" w:hanging="709"/>
        <w:jc w:val="both"/>
        <w:rPr>
          <w:b/>
          <w:sz w:val="22"/>
        </w:rPr>
      </w:pPr>
    </w:p>
    <w:p w:rsidR="00B32C3B" w:rsidRDefault="00B32C3B">
      <w:pPr>
        <w:ind w:left="709" w:hanging="709"/>
        <w:jc w:val="both"/>
        <w:rPr>
          <w:b/>
          <w:sz w:val="22"/>
        </w:rPr>
      </w:pPr>
    </w:p>
    <w:p w:rsidR="00B32C3B" w:rsidRDefault="00B32C3B">
      <w:pPr>
        <w:ind w:left="709" w:hanging="709"/>
        <w:jc w:val="both"/>
        <w:rPr>
          <w:b/>
          <w:sz w:val="22"/>
        </w:rPr>
      </w:pPr>
    </w:p>
    <w:sectPr w:rsidR="00B32C3B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61" w:rsidRDefault="00950761">
      <w:r>
        <w:separator/>
      </w:r>
    </w:p>
  </w:endnote>
  <w:endnote w:type="continuationSeparator" w:id="0">
    <w:p w:rsidR="00950761" w:rsidRDefault="0095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3B" w:rsidRDefault="00B32C3B">
    <w:pPr>
      <w:pStyle w:val="Fuzeile"/>
    </w:pPr>
    <w:r>
      <w:rPr>
        <w:noProof/>
        <w:snapToGrid w:val="0"/>
        <w:sz w:val="16"/>
      </w:rPr>
      <w:t xml:space="preserve">OFD </w:t>
    </w:r>
    <w:r w:rsidR="009C1415">
      <w:rPr>
        <w:noProof/>
        <w:snapToGrid w:val="0"/>
        <w:sz w:val="16"/>
      </w:rPr>
      <w:t xml:space="preserve">NRW </w:t>
    </w:r>
    <w:r w:rsidR="00F34F69">
      <w:rPr>
        <w:noProof/>
        <w:snapToGrid w:val="0"/>
        <w:sz w:val="16"/>
      </w:rPr>
      <w:t xml:space="preserve">- </w:t>
    </w:r>
    <w:r>
      <w:rPr>
        <w:noProof/>
        <w:snapToGrid w:val="0"/>
        <w:sz w:val="16"/>
      </w:rPr>
      <w:t>Muster Geschäftsprüfungsbericht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61" w:rsidRDefault="00950761">
      <w:r>
        <w:separator/>
      </w:r>
    </w:p>
  </w:footnote>
  <w:footnote w:type="continuationSeparator" w:id="0">
    <w:p w:rsidR="00950761" w:rsidRDefault="00950761">
      <w:r>
        <w:continuationSeparator/>
      </w:r>
    </w:p>
  </w:footnote>
  <w:footnote w:id="1">
    <w:p w:rsidR="00B32C3B" w:rsidRDefault="00B32C3B">
      <w:pPr>
        <w:pStyle w:val="Funotentext"/>
        <w:jc w:val="both"/>
      </w:pPr>
      <w:r>
        <w:rPr>
          <w:rStyle w:val="Funotenzeichen"/>
        </w:rPr>
        <w:footnoteRef/>
      </w:r>
      <w:r>
        <w:t xml:space="preserve"> Bitte unbedingt beachten: In der </w:t>
      </w:r>
      <w:r>
        <w:rPr>
          <w:b/>
        </w:rPr>
        <w:t>Tz. 8</w:t>
      </w:r>
      <w:r>
        <w:t xml:space="preserve"> ist die Einhaltung der Fristen nur für das dem Prüfungsjahr </w:t>
      </w:r>
      <w:r>
        <w:rPr>
          <w:b/>
        </w:rPr>
        <w:t>vorangegangene</w:t>
      </w:r>
      <w:r>
        <w:t xml:space="preserve"> Geschäftsjahr zu prüfen.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3B" w:rsidRDefault="00B32C3B">
    <w:pPr>
      <w:pStyle w:val="Kopfzeile"/>
    </w:pPr>
    <w:r>
      <w:rPr>
        <w:snapToGrid w:val="0"/>
        <w:sz w:val="16"/>
      </w:rPr>
      <w:tab/>
    </w:r>
    <w:r>
      <w:rPr>
        <w:b/>
        <w:snapToGrid w:val="0"/>
        <w:sz w:val="20"/>
      </w:rPr>
      <w:t xml:space="preserve">Seite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PAGE </w:instrText>
    </w:r>
    <w:r>
      <w:rPr>
        <w:b/>
        <w:snapToGrid w:val="0"/>
        <w:sz w:val="20"/>
      </w:rPr>
      <w:fldChar w:fldCharType="separate"/>
    </w:r>
    <w:r w:rsidR="00580626">
      <w:rPr>
        <w:b/>
        <w:noProof/>
        <w:snapToGrid w:val="0"/>
        <w:sz w:val="20"/>
      </w:rPr>
      <w:t>1</w:t>
    </w:r>
    <w:r>
      <w:rPr>
        <w:b/>
        <w:snapToGrid w:val="0"/>
        <w:sz w:val="20"/>
      </w:rPr>
      <w:fldChar w:fldCharType="end"/>
    </w:r>
    <w:r>
      <w:rPr>
        <w:b/>
        <w:snapToGrid w:val="0"/>
        <w:sz w:val="20"/>
      </w:rPr>
      <w:t xml:space="preserve"> von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4C3"/>
    <w:multiLevelType w:val="singleLevel"/>
    <w:tmpl w:val="AD48559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0B28EB"/>
    <w:multiLevelType w:val="singleLevel"/>
    <w:tmpl w:val="DA1872F2"/>
    <w:lvl w:ilvl="0">
      <w:start w:val="2"/>
      <w:numFmt w:val="decimal"/>
      <w:lvlText w:val="%1."/>
      <w:legacy w:legacy="1" w:legacySpace="0" w:legacyIndent="283"/>
      <w:lvlJc w:val="left"/>
    </w:lvl>
  </w:abstractNum>
  <w:abstractNum w:abstractNumId="2" w15:restartNumberingAfterBreak="0">
    <w:nsid w:val="6B6D0381"/>
    <w:multiLevelType w:val="singleLevel"/>
    <w:tmpl w:val="BEE25E8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A6"/>
    <w:rsid w:val="00016061"/>
    <w:rsid w:val="0033617A"/>
    <w:rsid w:val="00367913"/>
    <w:rsid w:val="003A3301"/>
    <w:rsid w:val="00580626"/>
    <w:rsid w:val="005D1570"/>
    <w:rsid w:val="0085786D"/>
    <w:rsid w:val="00881849"/>
    <w:rsid w:val="009302B3"/>
    <w:rsid w:val="00950761"/>
    <w:rsid w:val="009C1415"/>
    <w:rsid w:val="00A559EB"/>
    <w:rsid w:val="00B32C3B"/>
    <w:rsid w:val="00B804A6"/>
    <w:rsid w:val="00C42DF8"/>
    <w:rsid w:val="00CC0344"/>
    <w:rsid w:val="00CD6FFE"/>
    <w:rsid w:val="00CF46B7"/>
    <w:rsid w:val="00D73196"/>
    <w:rsid w:val="00E5678D"/>
    <w:rsid w:val="00E61F53"/>
    <w:rsid w:val="00EE6CE4"/>
    <w:rsid w:val="00F34F69"/>
    <w:rsid w:val="00FA7DEF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juris.de" w:url=" " w:name="juris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E2BAA-4A73-45CB-B930-4B98121C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jc w:val="center"/>
      <w:outlineLvl w:val="5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/>
    </w:pPr>
    <w:rPr>
      <w:sz w:val="22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xtkrper">
    <w:name w:val="Body Text"/>
    <w:basedOn w:val="Standard"/>
    <w:pPr>
      <w:jc w:val="both"/>
    </w:pPr>
    <w:rPr>
      <w:sz w:val="22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sid w:val="00E61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t3111-k\Desktop\Muster%20Gesch&#228;ftspr&#252;fungsberich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 Geschäftsprüfungsbericht.dot</Template>
  <TotalTime>0</TotalTime>
  <Pages>1</Pages>
  <Words>1469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Geschäftsprüfungsbericht für</vt:lpstr>
    </vt:vector>
  </TitlesOfParts>
  <Company>OFD Erfurt</Company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Geschäftsprüfungsbericht für</dc:title>
  <dc:creator>St3111-K</dc:creator>
  <cp:lastModifiedBy>Kubig-Steltig, Carsten (OFD, KS 02)</cp:lastModifiedBy>
  <cp:revision>1</cp:revision>
  <cp:lastPrinted>2008-07-29T12:00:00Z</cp:lastPrinted>
  <dcterms:created xsi:type="dcterms:W3CDTF">2020-11-17T12:48:00Z</dcterms:created>
  <dcterms:modified xsi:type="dcterms:W3CDTF">2020-11-17T12:48:00Z</dcterms:modified>
</cp:coreProperties>
</file>